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0E241F" w14:paraId="794898E6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0A32469" w14:textId="3675E30D" w:rsidR="000E241F" w:rsidRPr="00A44335" w:rsidRDefault="000E241F" w:rsidP="000E241F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DATE</w:t>
            </w:r>
          </w:p>
        </w:tc>
        <w:tc>
          <w:tcPr>
            <w:tcW w:w="2518" w:type="dxa"/>
            <w:vAlign w:val="center"/>
          </w:tcPr>
          <w:p w14:paraId="5DB88711" w14:textId="6F7C737E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0B22767D" w14:textId="584F3E4D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44284EAF" w14:textId="6B6B1D0A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595F6F08" w14:textId="1E99C7FC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D336F7B" w14:textId="697DA501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 w:rsidR="00A44335"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0E241F" w14:paraId="5652932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1E99E0" w14:textId="15E396EC" w:rsidR="000E241F" w:rsidRPr="0085505C" w:rsidRDefault="00D86110" w:rsidP="009C52DF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E021CFD" w14:textId="2123968A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21EDE10" w14:textId="162C6142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53A08F2" w14:textId="7E23DCAB" w:rsidR="000E241F" w:rsidRDefault="004C31C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3"/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4"/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E75EC94" w14:textId="5771A07A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D01BA3D" w14:textId="61E3E0DB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</w:t>
            </w:r>
            <w:r w:rsidR="00A44335">
              <w:rPr>
                <w:i w:val="0"/>
                <w:sz w:val="18"/>
                <w:szCs w:val="18"/>
              </w:rPr>
              <w:t xml:space="preserve">, </w:t>
            </w:r>
            <w:r>
              <w:rPr>
                <w:i w:val="0"/>
                <w:sz w:val="18"/>
                <w:szCs w:val="18"/>
              </w:rPr>
              <w:t xml:space="preserve">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5"/>
            <w:r w:rsidR="00A44335">
              <w:rPr>
                <w:i w:val="0"/>
                <w:sz w:val="18"/>
                <w:szCs w:val="18"/>
              </w:rPr>
              <w:t xml:space="preserve">     </w:t>
            </w:r>
            <w:r w:rsidR="00A44335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A44335"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 w:rsidR="00A44335">
              <w:rPr>
                <w:i w:val="0"/>
                <w:sz w:val="18"/>
                <w:szCs w:val="18"/>
              </w:rPr>
              <w:fldChar w:fldCharType="end"/>
            </w:r>
            <w:bookmarkEnd w:id="6"/>
            <w:r w:rsidR="00A44335"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9B85C2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8E3DC3E" w14:textId="0D17BF81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884FC49" w14:textId="2499E7C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0CF341E" w14:textId="3F5E834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80F3432" w14:textId="27E02D64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A523F14" w14:textId="5E3A17F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04A9EBC" w14:textId="6768483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B3148D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B507EE" w14:textId="19901DF1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BFE30A4" w14:textId="0808E4BA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19CF519" w14:textId="583B6A91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D737AC0" w14:textId="7A7422F3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238FA34" w14:textId="546DC228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EE390A8" w14:textId="1C2188AD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E197CD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CC4F2DD" w14:textId="655E4A0C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AA60B69" w14:textId="25146C3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F109031" w14:textId="1B8830E8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978617F" w14:textId="52C8ED3A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A4119BC" w14:textId="0141A5B6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E84F78B" w14:textId="52BC9D00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187BB9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D6385D" w14:textId="53AA6B20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F3D2AD7" w14:textId="4C70E0A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8A158E3" w14:textId="21668E2E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DBF40D" w14:textId="766940B1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12E6CAA" w14:textId="3EE3B92B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D0B9CB5" w14:textId="38F4BD68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5CCD65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F35A3F2" w14:textId="27185878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7DF44F2" w14:textId="0E991F4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B64BD12" w14:textId="2352D45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2B64E7B" w14:textId="3BA9FC9B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6ED90BC" w14:textId="034C93B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2D66427" w14:textId="1376254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0AAAE7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481EA6" w14:textId="75FC85E6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FCCABFC" w14:textId="54A712F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9EEA8AE" w14:textId="288F1959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3C9F5A7" w14:textId="14CC24BB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5E1C45C" w14:textId="76A9D2A7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36DC36" w14:textId="7952A9B1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6494D56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EF45444" w14:textId="6D12045C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E5180CC" w14:textId="79E9171B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7C6C3E6" w14:textId="7E285D7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F563013" w14:textId="6D97A02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87F1F13" w14:textId="6CE91D3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FD7CB09" w14:textId="2A061B64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51B7485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BFF60" w14:textId="2FCD8F2A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10E4BB" w14:textId="5B387F8D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823D87E" w14:textId="21823657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235054F" w14:textId="1B6B739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7196FA2" w14:textId="043DFC04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5DC5BB6" w14:textId="44DD7BD5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2B69F7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F5FB2D5" w14:textId="788BA3A3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55C852D" w14:textId="233D738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96DC320" w14:textId="07850EA8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2E369CF" w14:textId="1690010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95EF31C" w14:textId="2D8318CB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AA12289" w14:textId="2BA51DD2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71CCBA1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0F51F9" w14:textId="3410B4B6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DC87F79" w14:textId="626579DB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FCEF968" w14:textId="6A00A8CA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242EA51" w14:textId="36582C3E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23EF9B" w14:textId="6FA61EB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ABE068" w14:textId="630C909C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A69165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60CDD8D" w14:textId="3C2CD75C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69C3D2B" w14:textId="08D7744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2E37761" w14:textId="4C93C18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B67BF7F" w14:textId="5B73F856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62A3D54" w14:textId="0B0AE019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D7FC9AF" w14:textId="2C622FDB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5172CE0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9EFCC" w14:textId="0E8FDCCE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2C1652A" w14:textId="68A2987D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052C011" w14:textId="40C0E00E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19F34C8" w14:textId="4260617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B896A7" w14:textId="0687C6AF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B784EC5" w14:textId="7837C2F5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17C428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C57DDE8" w14:textId="6A29E884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1E8D990" w14:textId="0B4ED7B4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CEF1958" w14:textId="6AB5C7B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BAC0900" w14:textId="5ABBA194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1E24281" w14:textId="6B328C6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01E324C" w14:textId="55434560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46123C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105835" w14:textId="337CCD30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914C112" w14:textId="1CFAB264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C3FA4E3" w14:textId="589A709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0A547AB" w14:textId="37DDDE3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FBB5597" w14:textId="55A1E46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0CF8655" w14:textId="7B0358B1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09EBFF2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DA5516C" w14:textId="587A5C58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A3164F4" w14:textId="2480A2BA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3FAB61F" w14:textId="75EF91D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429C4C6" w14:textId="02BA9789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16ECBC1" w14:textId="4B541FB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28B6D47" w14:textId="493304BC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BC065C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A96A81" w14:textId="4C9F59F3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767B071" w14:textId="4E9E9AA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FE8AB7A" w14:textId="359ED2ED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C074BA7" w14:textId="290EB008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EE0176" w14:textId="3383E5E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BBAE3C1" w14:textId="3ADC7A34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DE39C8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F0DC7D5" w14:textId="2A072F36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EB7FADD" w14:textId="3FA0211D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31FCAE0" w14:textId="7D23221C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5B6BE00" w14:textId="47E07E7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EA402E8" w14:textId="0A5F68A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5105040" w14:textId="379C63DD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1B9F8F6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F831B1" w14:textId="54E914CB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F9746EA" w14:textId="21C17B2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886342" w14:textId="169D4D6C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054DC88" w14:textId="2BAFF70F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29D0321" w14:textId="18A5D79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C8DEBE5" w14:textId="687CABD0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068AAE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4E1D57" w14:textId="4D2815F0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6C87D27" w14:textId="028807B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4762640" w14:textId="379BE6A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3A61A13" w14:textId="72EC1D8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64326EA" w14:textId="673505B3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938BAF1" w14:textId="3E25C9C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07D5132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707932" w14:textId="1D55260F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7E62585" w14:textId="21415CE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33A1530" w14:textId="639584AC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64BC348" w14:textId="7A0F9F4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8F69E9" w14:textId="445DB2F1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FDEF7CB" w14:textId="740E8E90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1C708A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44D2C18" w14:textId="023D10A8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FA15587" w14:textId="1AC9C77D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B5B20D2" w14:textId="49F6D469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206C6AC" w14:textId="1D3F9D5C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90078AC" w14:textId="2C84846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2221D34" w14:textId="4CF2BB76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70AE4DD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8706B" w14:textId="0677591A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08D9E9F" w14:textId="1D114D8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40B2D3B" w14:textId="3BD7441A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D2E077" w14:textId="4C5C650C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F9F944" w14:textId="0F9D61C4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7DC7CD8" w14:textId="697222CA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FB2210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2FD3507" w14:textId="6A7CF4BB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6E82296" w14:textId="2AF9B41C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83B48E" w14:textId="487F72E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1B259D2" w14:textId="5C690FB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22C838B" w14:textId="458CD7F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0BF2319" w14:textId="10C6C19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1E7A54F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AC19F8" w14:textId="2FD5A44F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E6D3387" w14:textId="22A42B2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E5ECCBC" w14:textId="0F17F50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E12A87" w14:textId="251EAA3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A295BE7" w14:textId="2474AFB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FB7851B" w14:textId="69F79705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936C256" w14:textId="7C3344AE" w:rsidR="005858A9" w:rsidRPr="005858A9" w:rsidRDefault="005858A9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4F2B56BD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082B4B6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515B7C0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3DB16D6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5ABE30D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4D6401E4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10A96F9B" w14:textId="14300CEE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2FEB6F5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AB6ACC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72D01A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4A552F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6B90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A31EA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EDC99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1A26D4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61C1D9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FA8561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7FC872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DD9BD3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53D670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FA5AB1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46E0B7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45F17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4C309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AF05DE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24F535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3D042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7D5140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36648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CB998A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72358F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193BC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D16E35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21B396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974E30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708402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BA5DF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9B4846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D4961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38E5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8D334D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99F157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A6F8A8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29175D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162FE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DD1A59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ECB65A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C07AD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DA768E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848E34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215FF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F6C40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FA2FE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70C588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FAE1CD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596766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D841A9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F44B5F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A04EE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A4C67F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03DDD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76B8F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5A2B19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35EFBD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FBFA4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0BE3CB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D2BB2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656B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DCB9B6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71533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089A1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DF0A7F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468C3E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230B44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1812AE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358170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578D8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06A44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0B78D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C276A7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F2CC8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4064C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0B1419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B2DD9B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0D3406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ED97E0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8C5AA6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22686D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B10792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20538E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D646DC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298AAC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59BD1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4B77B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DF8E3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041C15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A36B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94F4F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27B4B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5DD1E5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EE2AFD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980FE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4ACCF2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4949A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3F1968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7FFB7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CD96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3C0C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9AE949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9875E9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9458D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C4866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C82EB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8DE7F3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AC30E0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7FD69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C04B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F0A825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1370BA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A427B3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B5CD6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A947EA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DCB3E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91E4EE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AC67B2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B6EF1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B9B291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37CC5A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4B7F3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011190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AF8F5C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BFAD3C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09A542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1474B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8552A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7C0494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C6F6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9F580D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A5D79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EF8B3B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35B326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9CD56A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82593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4A6CD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E26C56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6EC2D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435E9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DFB9E1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A9CAC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8D4E59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A78E5F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B1BF8B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B2194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24D63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254C4C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8ECF60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5A664C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B75B72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E014E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31D44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4DB0B7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44DCCD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0ED91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AC3C4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F9124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283E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8E18FA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04FE69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FABD68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7B7ADA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C8E4BF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A06251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8C8D64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BD0C77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3820FF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3F7714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525B7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88C2E0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CE09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3EEB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DE7A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118EAE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2865A852" w14:textId="009E3E28" w:rsidR="005858A9" w:rsidRDefault="005858A9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1D6ACE3B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A930787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05949D57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3164B72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7FD3DF0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7E20441E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6E229CF" w14:textId="126CB9B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358535C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7673B8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C421B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F337B6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10CB0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4A558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EC0623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287173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26C933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A589E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4BA79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0DE79F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1F90AA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A1AD5C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F2FD19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928B7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7FD696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FC1D3C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9E69C6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0B528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06A75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F5F6FD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887A25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66B897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68619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1962A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8E0854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865404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1C0938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5307C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B5DB08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4B4D4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7E10CF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BA33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5470CB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5BD71F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E7F52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4B5074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FE60AE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73D62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901BB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276E1B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C0B9C1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C9AD5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70C3E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BC192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C2AEA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7E398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70AF8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77F254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46F554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E2840F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95217D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D690BD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1F7F93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11FAEB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651976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C623D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35972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92327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8A5E4B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F449F1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69828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0CE1EF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329606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563DBB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2F0808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F7E8E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53B580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0ACD0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71A9EC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85CFD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E82D9E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CEE7B5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3FF6F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70331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063936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5A6E0A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4AE3C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B114A3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15A1D8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92B27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797051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7ABD21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EEFCB7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04E73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D2627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BB51F6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E835C2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744AC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8653D5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6782DE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05C597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1DFD7A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621EA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63FC55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78263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01F291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BFF0C8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85A28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0B8E3F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00D78B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FDD722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D712D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9F58BB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7EF69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29097B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0185CC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1AC4BB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9E0490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C5F2E5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A81E6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027B45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C8108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72F9C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883A7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C072F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B0843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71D0A7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ADE63E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E3EA5D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46D8F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A18FD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BCC30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35F395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2829F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4EB0F8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ACB00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BEAAF9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55F685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8335A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531375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C24A56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465BDF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8BE979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2CA398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30D8FF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A58B8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8B42BD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302904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E95190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35CC8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F53E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B7BCDA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78E864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1C1DAC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4F323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D73B7E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8EE9AF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4BC5C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94151E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9F1047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E45C79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6079F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D6F287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62F83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ED9A4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E9093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B6C683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E5F7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423E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4A1A51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C7044B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A08A7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9155C1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37B63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FB29F8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29FB9A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5A812B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482FE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4620CF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097BF4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923A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E57CF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AF7208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51C3409F" w14:textId="56084B6E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6C1ED183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FE6130E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687602F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125D63FA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23D12CE9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2AB4BE3D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72F2EA99" w14:textId="701D5E3F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2F57D56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587803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E00FAC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6A2AA7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71A9B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87895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2ACEEF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5DB93E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7A2337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49E64A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B8757F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2478D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E0C6CB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DB3CD6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025B6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C4DFB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2C6C26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E1BA96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63DB32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80F7D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53C01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4AE60A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779FB1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DA1F49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932671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DAA4DA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971C73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CF4C17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271E09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BD99A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4BCE9C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E62053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16DC04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A7551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1D1388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D4C59E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5C2DDE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FC6910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FB5707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EA73E7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11379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324292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72181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21890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292751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7A19E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E3894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B96188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837317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10542C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C1242F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39F71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6CCFE1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13D65A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B712CE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FD387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E28794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FE2F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5134F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0CDD6B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3B3B8A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C078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2CF1A1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4163C8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1C0CCD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C7E40B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85C8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157B8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D3C4F5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DBDC4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8D09A6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1DB84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3343BF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5ED2BF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6BCE6F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F587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14B823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B2AD7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5BF5FD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9CD9F5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065ADD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7CAA23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3BCF52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3160B0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0677C8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B498F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F5D68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D8DC3E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2A13D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EB0D8A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174FF0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D5E7B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D21964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C8FA52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DBE63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BEB3DA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AA7CA5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20938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52DA05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275B6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EB5F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FC646D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49754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C873D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B5E213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D7A3F8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26CDD3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7000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4BE77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9ED957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A8CCE7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6D8FD4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AC482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E4D04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616F55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CF7B6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7BED6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F378E2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154EA4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C7706F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95A1B4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0D625D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276DD9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520731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8EC921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6AD2B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D6C12D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533AF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D0B3F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39D41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2E1B5C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80651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5670D0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24F68F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61BDCF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5F974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DF0B0F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5C247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937398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6A7E6D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8F775F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79F78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119302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E5876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2C6C06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D0F6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48121B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53026F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8759B0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2C990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9B925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ECDCBD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812CD1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452526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E8080B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539AA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602EE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F5913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CD0D7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2EFDD7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70F3C1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C7656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2D5CD5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F33173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60E4A9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D50198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4F15E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AB8209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2AAF5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89CF6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1E6519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BD62B3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24586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040C1B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F54E6E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0FB36AA2" w14:textId="77777777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18D19770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710E85D7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553183C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6798B704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68B1F2D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0DBEDD0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6E324017" w14:textId="31B57CA4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1EA82E2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AB5883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76F759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9FF70E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9A63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D782A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EBB33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C4D67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4FE728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07D0E1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8919EA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57F7B6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6ACF9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4EC855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9A0C8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63737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4522BF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6EA83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337D98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0A1464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1195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5688E3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FDEA70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BBA7C2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C3AB2E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2ECFDC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8CFF9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D9558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3ACF5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246F2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BCA0F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1B1445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9686E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1C3387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9593B0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B62F2A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E320FB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19256D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61980B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B6AEE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44DE4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D114A7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0841BC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02C8D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BDF4BA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06608F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57256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E79C2D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0351C1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AA58B1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729EDA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E8F8D3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428630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C6AB47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4992A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30B7C1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719C8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D636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3E6F64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E83431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CB254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070D4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384BD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494326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F8F3B4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4E1BE8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3574C1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70FAC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F65449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B04072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E63DF9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3FD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EC4955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6A304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6F820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0ED6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C45D75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D41B97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886087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8FF77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BA7950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70C61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104EA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4ABC8C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CFB20B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7578F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EADF7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2F2CD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7CC42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22D619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205A0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E4245C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92352B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B2A0E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774750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9BB209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ADEAC9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B8F948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C0BB1B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7ACBD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4EBB3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1503E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85701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02A493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47D6E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1C13E8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7AE490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434344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1C79F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23831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0C39F7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BCA0F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ED110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87734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05EBFF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DF737A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1EE21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BD4D09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E53263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A79780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FB2EA4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DD14F4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1DB08D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AEF2D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4A5B22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3AF631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2CA554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FE2BA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1DDD60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697A8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78E63A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C92235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D6265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44104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7370E5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62DEF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B406D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1BC50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5F8F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D07689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7A9512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30EF5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65BF44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0B7A0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F977A7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14141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F8836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0A18A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59C49B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7C48DE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A83C4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C168BE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8025DE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DDA701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F439F5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6004B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4A3040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CDD74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6C860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01E6B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A0A11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04A731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04461B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A664BA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17218B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12B21C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EBB044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A06B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E51A48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2EDB4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79E1D8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7DFF1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3528F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37153B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DA642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40E2648" w14:textId="417DBF13" w:rsidR="005858A9" w:rsidRDefault="005858A9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10A21A17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0BF8190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5DDA5B2F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1CE90D2B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33AADE19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3D1736C1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E9C6381" w14:textId="1A7B6CD5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7FAE6E4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CFB01C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A3EE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AF408B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FE1C8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996A0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98508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29C773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1CA0F7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FC0D29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5C2D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24B1D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6B413A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5636E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0F1CA2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9767E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679F5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D43D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45779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00A5C9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88DBF5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4183AC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6E48BA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8CDCD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A5BF6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51BCAD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640980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715382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EDC5A8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940C3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AA5294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D2CF1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03EF58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A5ED4F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31C46F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A9F85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6891E1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5361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AC2A2A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7E6D5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D8D30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C98380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BE6F65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8603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37F22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4A15E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83810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9E550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D42EF6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BA211B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685631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6372A0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D53D24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3B73DD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7CD577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BA09C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ACCA17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8F043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0A2285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7F29AC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129745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617E4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D3664F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55D43F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75B8EA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E7D560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959C94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48B32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B1E7CE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BAB4AB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177EC9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042DA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957FC8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F7F2B2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CA7FAF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52E6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E51C17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50A18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0BC281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D5A958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7283FF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E2A45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6BA871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CDC59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64DF8A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50E00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5AE4FC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B37F8E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D53E3A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651203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14D875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43880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8484B8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8852F8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87C8F6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D9641F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86CF7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76C06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029B3C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C6D26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182B36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29452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4F58C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0E130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9FCBE9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F88A04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AE1AC5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E9E169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1D4AE1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727740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F9B42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24A82C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4760E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78B6C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D08D0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2541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E5572D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F22CE8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55B2F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C8A561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B5CC23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093014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2A510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1742D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10BAD7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8096C3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C8A154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15DEA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C0B00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D0F22E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BB13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BD860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6F628D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727B4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85F15B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2D0EDE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443FB2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06FC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A14AB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60FE93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F0A6D1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EF67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853E9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62EDA4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78D44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C744C4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49F519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3E782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E07032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E1027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CB57B0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93C91D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3B3624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3CD5B9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D1538C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937B8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7F5E4D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F5827C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FACED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DCF36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271A6B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1ED9FF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22F3D8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95714D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CC8596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1B56B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CDB1D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D00C76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7EB0D6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1F9F4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C2D3B2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425BD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2CB4FA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CBBAB2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A30B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1493693" w14:textId="5D9AE26F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25419572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0A23180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0951C8C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218F5D8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140307B4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534B3A7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080E3CDD" w14:textId="6AB98058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38B830C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0F01DD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AC7781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157E1E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822DF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42933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BB98F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F6B56A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D354A6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073CC5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57258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EBA2A3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6F2B2F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C945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B247E1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E7DE1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13F22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E0FA0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9A5FA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5545F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0D94B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569609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20531C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C53BD2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38CE99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FEA574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C23A1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DF2C48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7DB20C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ABE8C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C0D3B2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2A26D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C49118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A320B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CF5416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DC5FBC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C853EA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EC11D4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18DF9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E9FE3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6F1B6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1E15D5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5721F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58540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A9CC2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AD2EB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8A935A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7D0D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E7173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EE9711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6BF111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B00869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E3713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203A41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0B9F2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899CA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D15ACD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A4A92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3F9BA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81D87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65A51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205E5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73AFD5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C92B39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93F9A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EDDAE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97D144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E7F10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B9D67C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0A2B1F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F120D9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01682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8064D8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D923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92C83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C89A0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CAAB1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90CB98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2A0F05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331FFB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02B165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0042CA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B317C2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4749F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5504C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37356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907BE4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91C77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427EA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A54B6F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EFBC2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244C3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7A5044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0A13A2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440023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6A2E0E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19B232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9FBD0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BED38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8C2E7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1DEB72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82581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1E6E58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1FFF21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2F8115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AAE800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0C6E65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97EBBA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DF26D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86F2E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C57E0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25825C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22D4D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72C85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57B9D3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24C053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9705F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7171E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CF9D9B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1C736B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B4C2A4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3FDB3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6DD8A4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C0DA04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1CA944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3A6D1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CB854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8BB66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4E204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DE030A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CB839C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28CAA4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6E62A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3465CB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CC58C4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1A347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FEF4D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A76C5F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99579E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671B55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02DB98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6096D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D87FB0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B5AF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92551B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7BCACF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C43CD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11FF8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5342AF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D61304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485F8E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2A95E3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68FA6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FF4D81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395E09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83F75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1B3B72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685BC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9639F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3B21C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88AE5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C47F67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7D4DBF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C06680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CD2506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B625FA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7FD19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3C589E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4C27C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C7698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0285DB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79F670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94070E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3917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53F0D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9ED92DE" w14:textId="1FBFA80D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57243661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0B8CA42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2C342E47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68E02DA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7B43A9DE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6DD899D0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2991BD9F" w14:textId="0C0AE546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0E2F636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471B3B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EC60C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C4A856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1ED37E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48697A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A738E8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5E3C37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B052D2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0A1F6A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07F40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CDD29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B81CB7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D68507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B5BC2A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CF7FB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C64034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3DF56B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0DCD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942A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53E1F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276B8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A476EB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1701C0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4F1254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23090C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C2EF6A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0B99F7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158A2C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55D97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846A8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1F7445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6047C5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23EAA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DEEE87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89F2FA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06970B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8157D1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B6C8A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E151A0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A949D0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25882C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8145A4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F47F4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7C282B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C1D260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548D7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67E28D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0F0FC8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098D06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FD9099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452135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BBBD10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4E179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1ECAC5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F9D4CD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AD9BE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7F241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598035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3C5BB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B9A4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F263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4D6274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7D0374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D42768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9C93CA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828D44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165243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2B9CE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42E85C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B5833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E524C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6C121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A25026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DA93D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467930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48126A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5734CC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37833B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565DA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F7DA3C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2017D6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E34F6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0EAA97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EDE111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4A03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935F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0BC20F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4926E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D65515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2EE667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20548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8417C3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347F97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B3930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BFCFD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38430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1508C3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406678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588A2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0B8C75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BC4584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67A94E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7AFFD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598050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9F484A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4BEEC3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B7957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928ED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221503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30F23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6DC3BF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52549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227C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60BE13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0CBED7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A62036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D29C5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695866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5573A2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E850F9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1B3AD5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50D66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E1F478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108D1E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A69510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CB35E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5F19F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1735E1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1EC5D0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3B9F8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07416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092BF8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DC0ED8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6DFA2C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C7582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0AA5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A747BE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1C2FDB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08C9F1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9BD52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6463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F3BA6B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78212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19DEC5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2802D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A6BEE2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B87CE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A4C8C6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5B411A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8162EA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6078C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AAEF59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51188C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3C4335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9D730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F51BE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DFAF7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FE5B5D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A7D274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E58E7E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1F69F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8F3A9C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6C581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15346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287A00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812A26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DEE32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15C0C7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3108D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A2DE1D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D3E1A5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284A97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666D0E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168825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69EAF53" w14:textId="4C49F0F6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4EED6E76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90A6342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3E8E90A0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7E4F260F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3D7408C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2781B9E6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6C56CD8" w14:textId="68224FC2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ASKED TO GO HOME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(Note Time Dismissed)</w:t>
            </w:r>
          </w:p>
        </w:tc>
      </w:tr>
      <w:tr w:rsidR="00A44335" w14:paraId="784ED2C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B39676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59FEE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38AC95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5A6D6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24438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03EE7C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83BA35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2F8DE1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06C91B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01DE06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536F3F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839F9B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32D9F0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4AB7E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F636D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AA2C8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1E23EF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F958C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429C9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7F361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45448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57E889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24BD6F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283E2A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89A2D3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DC501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9CDDA8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98CB7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6401C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4A53B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1F077B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12E06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C672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1154F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17BD4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5C2F49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32D321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7E6BC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9E3CDE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35F84B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27434B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45E28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C43FD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FD274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7D97C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969C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F7BE5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C4D230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DBBCC7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210B2E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5AC41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C6909A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4A4BB4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EB1DB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839D56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0B5167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9FF67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BBE98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9E6C6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61A85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E84710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9F17F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D971EF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E2A7E5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F3E67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81CA3B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DC1F9C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5980DA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55088A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816506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8CFC8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0C14D8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2C7A5C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030BC6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8B8C34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327C75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C4D1B8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B187C4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64AB5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20E636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D0839D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F9EC0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856281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04124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25D8B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7F7DA0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A74B19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9CE90C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495EE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6E0F42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A1557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A3EF76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CA605A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834C73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BCA7A9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1CED4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6C4529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8150CC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59155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958E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47AD0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69D74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191D0D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205803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5DE5F1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A983B1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D1F7A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B9B4F5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040BDE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EC187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1708D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3802A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F3D02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A8432D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C9F4C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643E8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63027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06FCDD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E838A9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BCA82D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309E7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E0D217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8CAD01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79CFF3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CF8593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9AF66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67B29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03C3E6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233AC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5D0B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95BD3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288F1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2B19E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5EC31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12572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4ADB0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65984F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34F60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73728F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4E1C37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8D3D5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F76C93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B12D7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CD2747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0CA83F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434B3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AA4F65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414A07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65C04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32CB4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516315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F6F23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5A94AB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2B75FC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8C7FE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A131E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A86EC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2E7A7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1D61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926DB4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F72D4B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FE324F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80E34B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408CB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08380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FE2230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1665FB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431D61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70CE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D95E79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AE222D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6022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22B90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213D1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4BADEF13" w14:textId="77777777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0234D495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75AABC2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3C7BE2A1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77B21A5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06A8A1D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0E559E3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05A41135" w14:textId="412AAB50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3CB4081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CBFFB1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1CFF8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3846AF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A0835A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005E0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2327A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0B701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1A7CBA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D3B99E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28D33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F8C3B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B79153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F3032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2F6126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D7084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06660C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29C180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52749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4EEF7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E4472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5038BE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52B9AC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4DEB7F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F4360A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6DEF6A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2A929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EA257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D237FE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1A5AE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21E4F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CF289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55F7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209F1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28541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65D147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5EF494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7DA88F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5C4A4A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3EC59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D35593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2AD1DC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46EA2F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E8098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FC16AA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A24C1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283C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A3359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14B650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8C6E5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6EC23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B1D5B6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04914D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EB1C8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557B1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041134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B54FE5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71F59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FE88B7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73AF84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C5357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440058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720407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C6C48D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6AD96B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C7C896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0AF3B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8417B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F8E167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901281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728BBC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33EA7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FB719E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E693C6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6404AD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B84C04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ED11B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EB8F34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0B9482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F116E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AC58A1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750377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B6C2A7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FA6027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3B18F2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59F49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E08F9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962441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9DB249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1850F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AE7A4F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FD0CE5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DCC72D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75EDF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DBD783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8B8E8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8AE559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3174C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73C52D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8850C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08F70E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9EB37D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FCB13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CB7AC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D5EC1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D4E95C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0421B3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31B71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ED3091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110CDD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CB4743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1DB18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154EE2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D44FC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E055B6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E8FB3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9E5AA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B8FD2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5D3970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2091A3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2416AD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2ACB3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65D66E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84208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84D337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4BC976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FAC012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3F9AF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D29515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52285B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70BB2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7C7F8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D9A9DF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91365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4B3F90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76531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01D39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C23C66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37E32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B6472B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19D436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DE5E0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5C9214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00DB31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89CA2E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C22ED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2F3E4C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3E37BC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92F590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87630A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934BC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736FC0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370A2A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31D3E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2E4052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114EF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80E943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2582C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BBB07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10AEE2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B5FBD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30C9B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0A7290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7DE96D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14C812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F039BF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8835B0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247DE8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5BD61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B7682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32408A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86D7A3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F7422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B1199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72FD71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CF7353">
              <w:rPr>
                <w:i w:val="0"/>
                <w:sz w:val="18"/>
                <w:szCs w:val="18"/>
              </w:rPr>
            </w:r>
            <w:r w:rsidR="00CF7353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3BC1B70" w14:textId="5DED45B9" w:rsidR="005858A9" w:rsidRDefault="005858A9" w:rsidP="005858A9">
      <w:pPr>
        <w:tabs>
          <w:tab w:val="left" w:pos="2145"/>
        </w:tabs>
      </w:pPr>
    </w:p>
    <w:sectPr w:rsidR="005858A9" w:rsidSect="005858A9">
      <w:headerReference w:type="default" r:id="rId7"/>
      <w:footerReference w:type="default" r:id="rId8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A8F9" w14:textId="77777777" w:rsidR="00702C87" w:rsidRDefault="00702C87" w:rsidP="00631489">
      <w:r>
        <w:separator/>
      </w:r>
    </w:p>
  </w:endnote>
  <w:endnote w:type="continuationSeparator" w:id="0">
    <w:p w14:paraId="22145B25" w14:textId="77777777" w:rsidR="00702C87" w:rsidRDefault="00702C87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9C52D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B086" w14:textId="77777777" w:rsidR="00702C87" w:rsidRDefault="00702C87" w:rsidP="00631489">
      <w:r>
        <w:separator/>
      </w:r>
    </w:p>
  </w:footnote>
  <w:footnote w:type="continuationSeparator" w:id="0">
    <w:p w14:paraId="1E71A930" w14:textId="77777777" w:rsidR="00702C87" w:rsidRDefault="00702C87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3156BE06" w:rsidR="00DA3FA0" w:rsidRPr="000E241F" w:rsidRDefault="00DA3FA0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 w:rsidRPr="000E241F">
                            <w:rPr>
                              <w:sz w:val="52"/>
                              <w:szCs w:val="52"/>
                            </w:rPr>
                            <w:t>COVID-19 Daily Screening Log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3156BE06" w:rsidR="00DA3FA0" w:rsidRPr="000E241F" w:rsidRDefault="00DA3FA0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 w:rsidRPr="000E241F">
                      <w:rPr>
                        <w:sz w:val="52"/>
                        <w:szCs w:val="52"/>
                      </w:rPr>
                      <w:t>COVID-19 Daily Screening Log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4FE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505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889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489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2B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0C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A3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C45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54C8"/>
    <w:multiLevelType w:val="hybridMultilevel"/>
    <w:tmpl w:val="F82EC52A"/>
    <w:lvl w:ilvl="0" w:tplc="8A541C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85687"/>
    <w:rsid w:val="001A1070"/>
    <w:rsid w:val="001C307F"/>
    <w:rsid w:val="001E6F1A"/>
    <w:rsid w:val="002010A6"/>
    <w:rsid w:val="002228BA"/>
    <w:rsid w:val="00244340"/>
    <w:rsid w:val="00303D44"/>
    <w:rsid w:val="00340DC8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C31C0"/>
    <w:rsid w:val="004C44CD"/>
    <w:rsid w:val="004C48DC"/>
    <w:rsid w:val="00512D31"/>
    <w:rsid w:val="005169D0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87B90"/>
    <w:rsid w:val="006B42EF"/>
    <w:rsid w:val="00702C87"/>
    <w:rsid w:val="007473DC"/>
    <w:rsid w:val="007726A6"/>
    <w:rsid w:val="00834EDA"/>
    <w:rsid w:val="0085505C"/>
    <w:rsid w:val="00863654"/>
    <w:rsid w:val="008A6A4F"/>
    <w:rsid w:val="00977660"/>
    <w:rsid w:val="009914D1"/>
    <w:rsid w:val="009924FC"/>
    <w:rsid w:val="00996958"/>
    <w:rsid w:val="009C52DF"/>
    <w:rsid w:val="009F319A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7353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63AC0"/>
    <w:rsid w:val="00E92CD8"/>
    <w:rsid w:val="00EA2FD2"/>
    <w:rsid w:val="00F35A9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42C45"/>
    <w:pPr>
      <w:tabs>
        <w:tab w:val="center" w:pos="4680"/>
        <w:tab w:val="right" w:pos="9360"/>
      </w:tabs>
      <w:spacing w:before="120" w:after="120" w:line="200" w:lineRule="exact"/>
    </w:pPr>
    <w:rPr>
      <w:i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2C45"/>
    <w:rPr>
      <w:rFonts w:ascii="Arial" w:hAnsi="Arial" w:cs="Arial"/>
      <w:i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autoRedefine/>
    <w:uiPriority w:val="34"/>
    <w:qFormat/>
    <w:rsid w:val="00185687"/>
    <w:pPr>
      <w:numPr>
        <w:numId w:val="5"/>
      </w:numPr>
      <w:tabs>
        <w:tab w:val="left" w:pos="180"/>
        <w:tab w:val="left" w:pos="360"/>
      </w:tabs>
      <w:spacing w:after="8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1</TotalTime>
  <Pages>10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Kara Bylund</cp:lastModifiedBy>
  <cp:revision>2</cp:revision>
  <cp:lastPrinted>2020-04-21T02:46:00Z</cp:lastPrinted>
  <dcterms:created xsi:type="dcterms:W3CDTF">2020-05-04T19:34:00Z</dcterms:created>
  <dcterms:modified xsi:type="dcterms:W3CDTF">2020-05-04T19:34:00Z</dcterms:modified>
</cp:coreProperties>
</file>