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0E241F" w14:paraId="794898E6" w14:textId="77777777" w:rsidTr="00B15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0A32469" w14:textId="3BE1540A" w:rsidR="000E241F" w:rsidRPr="00B15E90" w:rsidRDefault="00B15E90" w:rsidP="000E241F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5DB88711" w14:textId="6C2611D7" w:rsidR="000E241F" w:rsidRPr="00A44335" w:rsidRDefault="00B15E90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0B22767D" w14:textId="28D52A16" w:rsidR="000E241F" w:rsidRPr="00A44335" w:rsidRDefault="00B15E90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</w:t>
            </w:r>
            <w:r w:rsidR="000E241F" w:rsidRPr="00A44335">
              <w:rPr>
                <w:i w:val="0"/>
                <w:color w:val="FFFFFF" w:themeColor="background1"/>
                <w:szCs w:val="16"/>
              </w:rPr>
              <w:t>&lt;100.4</w:t>
            </w:r>
            <w:r w:rsidR="000E241F"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="000E241F"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44284EAF" w14:textId="30B79739" w:rsidR="000E241F" w:rsidRPr="00A44335" w:rsidRDefault="00B15E90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595F6F08" w14:textId="2FB7D262" w:rsidR="000E241F" w:rsidRPr="00A44335" w:rsidRDefault="00B15E90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3D336F7B" w14:textId="030DCEA3" w:rsidR="000E241F" w:rsidRPr="00A44335" w:rsidRDefault="00B15E90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 w:rsidR="00A44335"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0E241F" w14:paraId="56529325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1E99E0" w14:textId="15E396EC" w:rsidR="000E241F" w:rsidRPr="0085505C" w:rsidRDefault="00D86110" w:rsidP="009C52DF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bookmarkEnd w:id="1"/>
            <w:r>
              <w:rPr>
                <w:i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E021CFD" w14:textId="2123968A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21EDE10" w14:textId="162C6142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53A08F2" w14:textId="2F81A793" w:rsidR="000E241F" w:rsidRDefault="004C31C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4"/>
            <w:r>
              <w:rPr>
                <w:i w:val="0"/>
                <w:sz w:val="18"/>
                <w:szCs w:val="18"/>
              </w:rPr>
              <w:t xml:space="preserve"> </w:t>
            </w:r>
            <w:r w:rsidR="00B15E90"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5"/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E75EC94" w14:textId="3E44C6BB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B15E90"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D01BA3D" w14:textId="23C2A488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B15E90"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6"/>
            <w:r w:rsidR="00A44335">
              <w:rPr>
                <w:i w:val="0"/>
                <w:sz w:val="18"/>
                <w:szCs w:val="18"/>
              </w:rPr>
              <w:t xml:space="preserve">     </w:t>
            </w:r>
            <w:r w:rsidR="00A44335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A44335"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 w:rsidR="00A44335">
              <w:rPr>
                <w:i w:val="0"/>
                <w:sz w:val="18"/>
                <w:szCs w:val="18"/>
              </w:rPr>
              <w:fldChar w:fldCharType="end"/>
            </w:r>
            <w:bookmarkEnd w:id="7"/>
            <w:r w:rsidR="00A44335"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39B85C2D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8E3DC3E" w14:textId="595B180D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884FC49" w14:textId="747B294C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0CF341E" w14:textId="0B72BCB9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80F3432" w14:textId="6FA2F907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A523F14" w14:textId="41F94F09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04A9EBC" w14:textId="5A0E18A0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3B3148DC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B507EE" w14:textId="56D03D7D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BFE30A4" w14:textId="1086BFCB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19CF519" w14:textId="58929A93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D737AC0" w14:textId="5056AA4F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238FA34" w14:textId="022E90AA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EE390A8" w14:textId="27ACAD8E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4E197CD1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CC4F2DD" w14:textId="56771923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AA60B69" w14:textId="1BD448E0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F109031" w14:textId="276F5043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978617F" w14:textId="286E0B87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A4119BC" w14:textId="0F9CA331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E84F78B" w14:textId="700F1B8C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4187BB9F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D6385D" w14:textId="18A963C2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F3D2AD7" w14:textId="792C9AB5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8A158E3" w14:textId="65D08D45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0DBF40D" w14:textId="7F9C5A90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12E6CAA" w14:textId="5CF17DBD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D0B9CB5" w14:textId="1D8F2982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45CCD65A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F35A3F2" w14:textId="5B988DD5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7DF44F2" w14:textId="5FF77F2D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B64BD12" w14:textId="2D08CFEA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2B64E7B" w14:textId="613DB6FC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6ED90BC" w14:textId="3308F1DA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2D66427" w14:textId="375BD409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30AAAE7A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481EA6" w14:textId="474BD667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FCCABFC" w14:textId="499C7690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9EEA8AE" w14:textId="69A05FB4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3C9F5A7" w14:textId="1AA487D0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5E1C45C" w14:textId="18E5D3D3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136DC36" w14:textId="36F85CFC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6494D569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EF45444" w14:textId="4EAFFA10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E5180CC" w14:textId="6CC70556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7C6C3E6" w14:textId="5D1A0BEF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F563013" w14:textId="42505A80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87F1F13" w14:textId="41920079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FD7CB09" w14:textId="5658DB5F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51B7485B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BFF60" w14:textId="34160C39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910E4BB" w14:textId="3DCDF956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823D87E" w14:textId="21DA5A43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235054F" w14:textId="458426E0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7196FA2" w14:textId="5FA64D80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5DC5BB6" w14:textId="0EB945D8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32B69F70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F5FB2D5" w14:textId="1CF29CDA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55C852D" w14:textId="744682BF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96DC320" w14:textId="7B9485CF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2E369CF" w14:textId="6816483C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95EF31C" w14:textId="16F7E71E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AA12289" w14:textId="69486BC1" w:rsidR="00B15E90" w:rsidRDefault="00B15E90" w:rsidP="00B15E9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B15E90" w14:paraId="71CCBA1D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0F51F9" w14:textId="3F4B258C" w:rsidR="00B15E90" w:rsidRDefault="00B15E90" w:rsidP="00B15E9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DC87F79" w14:textId="42603F87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FCEF968" w14:textId="0D1FA0B0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242EA51" w14:textId="4F961E55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C23EF9B" w14:textId="71E54A2F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9ABE068" w14:textId="5623491B" w:rsidR="00B15E90" w:rsidRDefault="00B15E90" w:rsidP="00B15E9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A691651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60CDD8D" w14:textId="5D7723F1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69C3D2B" w14:textId="387A7B43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2E37761" w14:textId="6313736C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B67BF7F" w14:textId="3B3D2B1D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62A3D54" w14:textId="3C0DFE42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D7FC9AF" w14:textId="4F0DC576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172CE0E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9EFCC" w14:textId="49A5C4D3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2C1652A" w14:textId="027F8BA4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052C011" w14:textId="573CBDDC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19F34C8" w14:textId="22788C38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3B896A7" w14:textId="19DC72F6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B784EC5" w14:textId="742FBDBE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17C4282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C57DDE8" w14:textId="493D37E1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1E8D990" w14:textId="2083D856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CEF1958" w14:textId="48101F5B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BAC0900" w14:textId="013A0FC7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1E24281" w14:textId="500E97B4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01E324C" w14:textId="2A4C408A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46123C0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105835" w14:textId="2446B32B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914C112" w14:textId="0548F472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C3FA4E3" w14:textId="6DEB8635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0A547AB" w14:textId="33C246A3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FBB5597" w14:textId="48BFC9C3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0CF8655" w14:textId="649105D4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9EBFF2F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DA5516C" w14:textId="31AC75AD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A3164F4" w14:textId="53174E66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3FAB61F" w14:textId="475283F9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429C4C6" w14:textId="15E7F3F7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16ECBC1" w14:textId="1E094F73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28B6D47" w14:textId="50D53273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BC065CA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A96A81" w14:textId="6132F322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767B071" w14:textId="572ECFFD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FE8AB7A" w14:textId="78E67801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C074BA7" w14:textId="7EE2C95E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EEE0176" w14:textId="7CA79483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BBAE3C1" w14:textId="53020036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DE39C83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F0DC7D5" w14:textId="4E44A6D5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EB7FADD" w14:textId="1B56052A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31FCAE0" w14:textId="7A569EEB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5B6BE00" w14:textId="031D68BF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EA402E8" w14:textId="5BD97AD8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5105040" w14:textId="67911D5D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B9F8F6E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F831B1" w14:textId="0D8AF821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F9746EA" w14:textId="5411BAB1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9886342" w14:textId="30FF482E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054DC88" w14:textId="05AC9CD5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29D0321" w14:textId="62A3388E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C8DEBE5" w14:textId="448E7DC0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068AAE2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34E1D57" w14:textId="203079F7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6C87D27" w14:textId="33B7FEAB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4762640" w14:textId="20D0A10B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3A61A13" w14:textId="7CCBD3E1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64326EA" w14:textId="4FC102AD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938BAF1" w14:textId="52EDE565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7D5132C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707932" w14:textId="6B22B29B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7E62585" w14:textId="60487606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33A1530" w14:textId="1E607708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64BC348" w14:textId="5A09DC97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38F69E9" w14:textId="5BBA6505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FDEF7CB" w14:textId="729F8AB7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1C708A4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44D2C18" w14:textId="754021AF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FA15587" w14:textId="4FF954A9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B5B20D2" w14:textId="3015122E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206C6AC" w14:textId="1B8B0414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90078AC" w14:textId="05EC8FF6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2221D34" w14:textId="55BB1D2E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0AE4DD2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8706B" w14:textId="01DB8914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08D9E9F" w14:textId="04CC85B4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40B2D3B" w14:textId="57867A9B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BD2E077" w14:textId="5C908627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3F9F944" w14:textId="11ADDE46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7DC7CD8" w14:textId="4375FBD8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FB22105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2FD3507" w14:textId="73DB3220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6E82296" w14:textId="2C1D4B1C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283B48E" w14:textId="2CB3CE50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1B259D2" w14:textId="2964D7D2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22C838B" w14:textId="68ACEEC3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0BF2319" w14:textId="2B8048DC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E7A54FF" w14:textId="77777777" w:rsidTr="00B15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AC19F8" w14:textId="01870F41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E6D3387" w14:textId="629F2691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E5ECCBC" w14:textId="65302F88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5E12A87" w14:textId="7F3E2CD8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A295BE7" w14:textId="570ADF71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FB7851B" w14:textId="1EA36999" w:rsidR="00E71D60" w:rsidRDefault="00E71D60" w:rsidP="00E71D6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8727AC1" w14:textId="77777777" w:rsidTr="00B15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5DE13200" w14:textId="69858EE5" w:rsidR="00E71D60" w:rsidRDefault="00E71D60" w:rsidP="00E71D6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3481680" w14:textId="43C7D809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F93E094" w14:textId="64B799E0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71B4A76" w14:textId="72970096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D04494A" w14:textId="25FE6F02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87C6D1A" w14:textId="2CF56496" w:rsidR="00E71D60" w:rsidRDefault="00E71D60" w:rsidP="00E71D6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3BC1B70" w14:textId="073D5A48" w:rsid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19AA06DC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D74E713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58D1725B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761CFE9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515F2E5C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4B825B0F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62EC2DE8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6FC647B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D5D6C7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89D544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6B611C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1D5337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B25632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458DA9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861DFE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4B928A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E59FA2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CDF197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5E1B08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E3EA01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38F37F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DA6139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D6B7F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15B866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F3FB57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A21A23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7583DB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F438DD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6AFB17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74ADD5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E19A5F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9002B3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68722A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948CDD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90E5A6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2D0C09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38AA2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1E383C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043A11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D87DED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07D267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C3971D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28CF712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D79FE6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C21BE8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597770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EBEC2B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74047D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810AB6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156904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EF472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A89864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8F1F75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5AB77E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E2315C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3077D1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5CA554A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0E8F09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362CF0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0AD619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686999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4BF936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4874E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CA6A00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36C86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6B407E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3A081B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F9C031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F2EA3F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B5590F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DB8A97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F56200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616C31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248404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8D77AC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D8CFB2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48CEEF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B05304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49058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C64FB3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905F5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4B463C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7640DF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478028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F3CD4C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119378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F752BC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D1D98C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37A2E8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156F78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0621E9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4945BE5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BAF60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E7C9B4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D5D792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5FE049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D0307D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851C8E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FE8F16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A96393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01D780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591785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8C32B8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269A62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A18AE7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E7C61C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81D9C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E8C8DB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125B14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E0F883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4E8F35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7CBBF7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95E7B9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4BF5E8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C99BE5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12858B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3E02C0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A06411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CFBF7C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45FA785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B937D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49EF11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094DB7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9B4870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DADCC3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F81748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5DE910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4AA82A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C639C6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4751EA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C25955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8DF8FC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39CEA8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F06D49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6E1AF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90D981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990E88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73536A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F7F1DB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AA4601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39CB2D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417030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1DBA00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196CB7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10954E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E0BCBC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594AC2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15D1F7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85290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883223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9C3A44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18299B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A4F5AA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156288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E20D9A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C8DE43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A785C4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6799C4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26C893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8D8B26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C413F2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7AEC22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4A48F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5DCE94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6EEAE6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DA4615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636C62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E5CC2E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D7FA67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65A697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58DEA3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05EA82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A65C32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CFC609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913891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C1F9664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217B4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083CD4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B66FF4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95B07A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4415D7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AACA41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DDAB52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72D94F5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5C6CF9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715E8C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E902B3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BD64EF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7A05B4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57BD1FAC" w14:textId="0A650E90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034A4CFA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31C0876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257D6F96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582E835D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0B7277A1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41642418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39C986EF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54BACFA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77D79B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497256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582FE4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D62523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FF9196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250E70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351F0F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DBC2B2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6D064F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3BD290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ADAA85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179B69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55E077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D8075D4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963A8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3501E1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3A043F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65CE14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43B4C9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1F70B7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85FD7E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435216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550438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33AEE8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6DD872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B96183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82CC3C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47E7C3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E98EC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E166EE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DA9B09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1E889C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0FAEAA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509654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684809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370A27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314E66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3D7C1F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739756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258D0E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452C60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D4782A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451C1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A53309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47AE37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97566A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7F022C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27428A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663384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B6B21B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7FA6C5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D1AF1E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DBE78B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F29E9D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5FD6D9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82B5D1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734C5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D43ACB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846F5C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54EA2F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4CF8E6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9965AE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6BBB4C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29FF6A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DC64BB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B52BC2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00867B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D7F27E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22A95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6C0912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132E5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CE525E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DEC039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2523DD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81B9C0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63E7FF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21FB52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48E793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8CBFA5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4505FA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A73824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C58F4F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BBAA38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3A19C5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74730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F6E9F2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1DD58F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3A9D61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5860CB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2A29E5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08E76B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9F69D0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4F3DC7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A5D3B1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5B098E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2E5BA1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21FFF3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61E5B5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6D088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5ECBF7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67925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0ACC62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F39957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F28AA6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25A31AC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5A38A6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E014AE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2A2CC8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A8CCD1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6A44C0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805D21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544470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30617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018AF4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E084F5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FD7B64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177E81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0101D6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7511FD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7662FF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649D3D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950CE2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C01692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D2B3B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E9D65A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6A486B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3F5E1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00949C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F615F8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59B2D1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D1CA94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F9733A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48CDD9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0D13BE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5F2E41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225B09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AF416A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114D17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6B3A34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4CDEAF4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1D1C0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6C836C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9E9E65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D35F84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A82E53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A9FF02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401D5A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ABB6F1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3A217D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C79029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966691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8DACE0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D1EDC9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56DEB46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6EACC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1E830B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3A1496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D88B58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0A7D03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0EC546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AC5E1E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4E7B4C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80EC95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A4E543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A026EE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A650CA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1A324C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CEAF459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77E99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749A9D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00652D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DA5980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4C59FF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C97217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C3A916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CACBD5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9E7B51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91B76C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DA8329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8AAA31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53EFB4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1EC58EB" w14:textId="2DEA2378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0B12BF14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E81712A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16DF0A03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058FDFF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7B8F0BFF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39CC219C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67322DC5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7DD49B1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3913F1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DBEEEC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0DBF7A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1B9937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75A4FF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EBA582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F0F94C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04EDA2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C13324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77CA52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3D8E7C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3411EA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442BB1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C8A384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CB7E1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0B041F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4DFA13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23941F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9A5031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A74591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720ADF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D9E81E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4E9F05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DB6957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0900DB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16AA3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3163CA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9ECD43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BF203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E43F15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F8F05A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CD8C98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3B9506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74DACD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335F18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D96954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4E9A75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2C4EF9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8288F4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70CA62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B4FE5F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28B7149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7E7AE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A3D49E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C4A1CC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23EFF0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5CA3F0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AE1C69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575883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A85B15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5F257A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D19F08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72DF1E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8A5992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3F191D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B2F469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F7003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6D0293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AC986F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04B416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21871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ED34C9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2F7278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FB486C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BA3F57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C0C6FE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42EE2E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5C4029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BA48E6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54CFE4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B475C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C1655C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FE5F6B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4364CC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22D469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DF9DAD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D4C3BC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5C324D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A69E19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AFF42C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DB0C01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0C6850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AEB3B3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02A27B6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9DDFA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3995FB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DF9876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8CB924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4B7289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19E478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708F3F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C4230A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251781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A78189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C55233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934C93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91789A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8D5198F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83D67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5C88D7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9E80B6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60B8F2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480496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88CB3A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6BF81B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242618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7A39AE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A7A989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C3C985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BAC55D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D66AB1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1CFE3C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DFAE2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F281CB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0E2E54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B81FF2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5263D7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711680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351F93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F6214F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0CB597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4340F3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C3944F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C16AAB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CA00E5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E9516A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D1966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582EF5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B23B55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3F1A0C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7B2C79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09FD40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F2750B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89230D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B67DE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AD66C6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F08EE2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4A42B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92B59F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EE41AB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4F68B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B71538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59F39F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87F9F3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30C86D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29E530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1C180E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FE1E35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7DAE93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4323C8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647B99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8A7AD7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3B5D53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9815E24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7B53F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152201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6A63D5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28C1FC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4ABE1B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0FF342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B544F2D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30562F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0B2A06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FC0873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810A6E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1E05FF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7CE2AF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CAFCE8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6E69A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2D92D9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0B81EC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28289D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4EF088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127BDF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4A5BB9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F91E48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AFA168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73FAF1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12D8C2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B65A85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5F860C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5FD1ED07" w14:textId="137F1843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17F015F0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E85BE85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4BEACBD5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099A8A37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08B51FAC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278CCC19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5F7EA0EA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0077286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86655C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EEB7E1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B5057E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449DB6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07353D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363386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C80C7A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655A33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E64B2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80FA65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B6E317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D6CDA2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3FAEDC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86ACE95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7936A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C317ED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1DC4C2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B62880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E08504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FFD6DD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C704A6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483F3E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531EE7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7953DF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378040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E404B3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391D39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75C23AD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E37B3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3FA6AD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8E056D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1709FE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8B2DE9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112553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35F84CD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4D1980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7C36D1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F3CC59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974776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415DD4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5D6900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D7DFDC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7691C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9C348F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3D25AF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7F84A2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B42DD7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F3709C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15C800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57D1B2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B875DA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320387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622150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48E70E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78F592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78A456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A7F88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AF68CD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F86E61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536824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72FFFC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77390E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7D13E6A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E94902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46BE49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A2D515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7956FF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AF4FA8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33C9FF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F78861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543C2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7938CB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28B04D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A450E8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64A74B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16D0C2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4A8240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DBE051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DD620A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AAF12E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9746A1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21746F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20AD55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89B6A3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7B192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A81D53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1DCD72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035B90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808D3B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5AEA92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9A405E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D46E3A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3973F9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C6ECB1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170E46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2F80B9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0E2034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1A8923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82F2E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EACE05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927E07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9DC2F0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F04A63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06945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C19AE1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AFCE98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39761F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1971C7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D2C279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1F6EF2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94235E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33B09F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38686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F0AB65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90165B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5A910D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1F7509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7DB4D8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5C4E61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AF935B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58EC5A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141BAD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1AA7B4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44898E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01EB9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DFB7AB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BB5FC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855952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647E6C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F6DA34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C1CE69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BC6A02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737346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3A0C52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9B86C3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31C6E4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4BF235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3BA6A2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187864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917C7B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E2086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968CE4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4BE4D7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3AF8A2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052E60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74FBD2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6DF6AA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054EBA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4E1466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156A40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3DE804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9EBC2F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4A346C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920F48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0C710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C57D40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06E183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AA4B42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B9F12E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0A51B9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8F8EC6E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051DC7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F83EA7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2C7CA2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5A21A7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6DF510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035548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DC89F34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92F79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130A46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2201A1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49615A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CC8DEE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11C828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127075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14907B2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5D0C14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492EF1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3EC528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C27C05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C0AB0A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0DD27957" w14:textId="5150D823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001255EE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63D02D5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1DA29540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01447313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39FF439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10CFFD34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1631659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51A5A8B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772E4D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9382B9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AEC613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95A91B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295C4D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6AC78D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B2C0ED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B45C2F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E54E20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96F38A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ADC1A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8E0734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5B4910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227D86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41ED0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02FE64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8A355B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D1B3DD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920597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91412F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9C59C6D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DA4F4D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C52337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88C9DF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594E8D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CB47CE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328A81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80FD4F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0ED72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D6150B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962F41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43C092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E38DAD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631301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D35E62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269574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E451E7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CADE05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5845D2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1F631E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CE44B9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31C04A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CB6CB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217713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85E392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1C414B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A5A9D9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15DB60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0D8DD3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4EB4ED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23B5AB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A14714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D49A2B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CF4AAC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148CC7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234DB46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AAE3E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8F6618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F09140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A51EDB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4186C0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7F5226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64CF3ED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0CCE5D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F99778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D8ACEB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128C1B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39D03D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9A83D8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38205F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36B86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B4DBB3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014C8E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86B691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BAB228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F5824A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8405F1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E2A8CB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1665CF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F08766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2B3E42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A447A9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020E00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A7FF54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8BCAD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5F0A43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BD9C31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C1DA6F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89B1D5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1C12A4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C06600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9F19EE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56AC6C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C58DB0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7D72C0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4C0E0E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6801DD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F411505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9DF37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591BB5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2CC479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1E3C0B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9657AF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52BE01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D0BBAEE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ED036E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4D7572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437F43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1A1F6B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D83B96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16C913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2D560AD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0F0F0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AC0863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6E8C8E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B716F6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9CCE3D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44DAC3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E976A6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EEA8F6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78B87D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EE6B92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4596DD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5D7FAA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9B84E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7B93C79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A63F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239AD1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9B1DAD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726412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19D579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C363C6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5EF6F2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851D92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70590C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B8FFE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E2A31A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3BEADD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5205F2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C8B36D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87FB1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4B9808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B853B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154D3A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E47E0B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684B7C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D8DA67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3C349E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5F808B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772A1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3B1645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763D03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B37FA6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78BB4B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372E4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5F6D22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8E8E7C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A108D5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80A35F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AC520E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B4B051C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5A02A3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C7F7AA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192601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77D4E5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D3410D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177C84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86D62D5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1001A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91C2E8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9318FC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D6517C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A4F56A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0BC71F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B899EF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3775452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8EA660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358B5E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D46D12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0D1CF0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BFF486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4BEC94B" w14:textId="29A433D6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66E9F1B3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BDB8778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4FE8D2DF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31EE8B68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2766D8D1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2F98A11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0D67EC89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70AC542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EA4721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1B7946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AC618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CB340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3CAC75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54DB1D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AA2500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E254E3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83632C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246C8D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094DEE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A38910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71F663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4CEE97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E5383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7AB8D9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B63EFB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3EFFDB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8E6602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902A05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2E25DB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0DFB10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09847B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D042B5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3FEBB9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E6F385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BD0589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49D434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30E67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C05CED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5DD4B7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5A454D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C57A2A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908E09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F928A7A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02B7BC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F391C2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CF9ABE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143BAE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E669D9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1B889F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ADD7E97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D71C7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E6B2F1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0FB1C0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C6E8D0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824717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922107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F1A4C4E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E4E41E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B42BC4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A3D60E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FBA926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38F13C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2F72A3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7A5A53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EE102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DEE440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8B5235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81A06D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9863DF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E03822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1A9F17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8C09AB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FFBD62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B53DCE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B4D727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52DFB9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019324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836169D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A1DDE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FCB38F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25454B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84297D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DC714A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96F26F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1444AA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E0E52C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68BBDD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9FFD26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638853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15ADB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59286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AA457D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F981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9A9AA0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CEBC7E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C61FCA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627106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3AC0E1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32053D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DCA159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CAB16D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A9775B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F8CD2B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87D78E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093DA0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BA71B9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3E92A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D8D58F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29A504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50659C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FAF2B0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E1235C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3EEE9A2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4DB58E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DEFAF2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F202FD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0D7DA1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3D68AC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897002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33518EF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85CEA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B56D97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DE114B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EE4F86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119DF7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89F52B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05E804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370A7C9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85A78A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1D4A48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5B85F1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D24572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630920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D4D9E8F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6C72B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F7AD76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6A5CE2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1E36CB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CCD7BB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20F3AC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C0FDC5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5C8A06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CBD673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92D180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2005C4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2DFDF8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19068C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411ABF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84540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A98CF1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34D557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8D45AD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5AEF00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33B46A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940E0C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4FFDB6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690FE2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373AC3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7A25F5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B318B7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6C11B4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02C906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FB94D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68A13E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A2AABC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20D053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88D64C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360B5D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F56558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8ACD26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91187F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09A364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720D49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188E22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B57B8B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27CCC9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1C822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6B9BEA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ED4C8A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422149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A7CDCF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335D01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2D627E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68C256B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28650E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5D96E6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16D34C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58E41C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D7D814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B6564DF" w14:textId="7CC6E83E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6206F56A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9BD6663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620DAA05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41407BA6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61D4767B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2ED22B18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4FCC0C76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1BC940E4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01C896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F78FD9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FA5F85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D3574C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6CCE4D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D74901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EE6ECB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2CB1F9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58745D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18DF64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E2D169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2C7BB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376C81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123D70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1380C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33FD51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2DDBC4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F8DA89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88A9CA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8A871D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B25F22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6FC77D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E8D4BC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DA16D6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4F0082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774946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E6F33E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93C57F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C719C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634EB2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72E9E7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282573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D59530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6D29F7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B6ADD2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B089B3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437750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E927F7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530C8D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B963E1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DD9E67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C7D6A1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B352C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37A55F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740796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F7E901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56A2E8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586B93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180AAD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25B199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BF29D8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5917FA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9DA49E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652446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D16748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BB88D2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25FCF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C66CFC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F3DA76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B4B4D5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2E1F9C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2387A4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1F27E3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20AE47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6EB428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A652A9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61E9C2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F591C5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8A235B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608BB3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E1300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FFBE51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D9082D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BF74F2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9A3C8E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B603CC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CE8574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8022E4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6B62DC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607699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56B6D9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5585DF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A19052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5D42DB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69270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50AB7B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735E91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A3B6DB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4EC1FC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18CE90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BD8809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7EAE1E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8EA4B7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F5EE7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6D2EC7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4C645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56C03B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669BB3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C90DC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B22294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895E25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9198FE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4B3734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3595DA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3455EC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140CD2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E0B41A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00E1D65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2E8C1E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6647C0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7F6D49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E80A0A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50955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97DD6D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BA6C9D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89A4CF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287965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69F760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30B715E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7A0B90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BE82E5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547B5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B10718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0E11CA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7159BE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3236A2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090BA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B11AE3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0560B3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FF9FC1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4493C3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8983B3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6EAE3C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0ACC34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ECC0B2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4D3BB6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9C8D35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8601BD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A1947F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294B0A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30948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EBF772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24A16A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F53496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933B44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F97188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0D5E5B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D491C8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8D8538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E09AF9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4A1571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C9712A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AB36FD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FFA95B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DA852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2341E8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4844C0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26595B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E2D59F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CE1DD7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0D44B1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B4E8C1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F61E6F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9E64E9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36123C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0A5B8D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0B026F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59C67AC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519E6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535ADB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756A52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20A377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CFF6EF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E51725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61720D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5C41F2D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90D4B1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E0775C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F3ED9E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93AD8C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19BEE7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75C88C5B" w14:textId="6053D65C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0C501F5E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925F4BF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602B07DF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6DD9D099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58246E93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08B2D3F3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4F79BCE3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7641F066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016E3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620AF61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98F419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7D4465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59CA8C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603438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E3F96B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AB063F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3BF84F7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00CE29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95E9A3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D4E3EF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4DD34D0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9DDA54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8667D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749754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824C8A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633BBA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9B242C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6B932C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05F927C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71A7C6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E23F6B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4BD1FF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467F9A1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8469AD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7AF6FC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DC226B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83888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A1A331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A27814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8966A6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D7D292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15A0329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EE2A16B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C5351F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37BEEF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48A12E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003033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E9F987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BA9099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5C664D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74BB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B018D4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59644D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0DC011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321A08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C18FD9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850912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716498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D10A16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20CDDF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2AAFAC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463A62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DE9AAF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909A126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DE8E8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560F358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084428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CF8CC0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FB8B92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2CA31FD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3A1C67D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177F61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022793B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359928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E579C8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21D33E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55CC94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0D6A0B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487744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714149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867AB9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C2FAB6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BCF9AE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676A64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52F9E62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4E0E7B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3266A4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3C7864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8760D1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3E1A61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2ACAB2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E69BF00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DC08E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A4EE7C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01D9C6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B06B5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B7A2A4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8B4E2B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A03E335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9D1320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979E86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4D57C6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D1346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78B35F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2A1F36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02A5EF9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30167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9DB86A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5C9E5A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D7BEC7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62C79C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348EFF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3CED1C7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48A4F8B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91A869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9A991A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9450B0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8C6073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00F3E1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A8CEA36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5280B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820693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E700A3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B44A72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3CDBF2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72B7DF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24AB45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6B02065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7BA009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5B5515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7FE17B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9E0F8F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6BCC12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1284DF2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F4FF7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FF84E5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3E34E7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2459DF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3CA072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881A87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C219B6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24314A7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27C3F6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399529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6C036F6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AD6CEB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DC510C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581768F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52A01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CD499F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323DCD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1DB33C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215E9B8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580B3E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3AB30E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2AE322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FC6D2B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98E9A7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EC7911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91596A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C41CEE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7B5AD2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802EF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595944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666B25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2CD3F31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A21AA7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896AE9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B224AE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FBF9AA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49C3C4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8C13A5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17E837F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2B8753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976BC4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C8EEA0D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9F9E7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F8DFC7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451B298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E15517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2E36D9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9F0238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52D7EDE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61B5B4A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2DFA8B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958EDC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53A65E4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07ACC9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20782B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0B5363BD" w14:textId="5D68D7E6" w:rsidR="00E71D60" w:rsidRDefault="00E71D60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8"/>
        <w:gridCol w:w="2501"/>
        <w:gridCol w:w="1443"/>
        <w:gridCol w:w="1520"/>
        <w:gridCol w:w="1525"/>
        <w:gridCol w:w="2663"/>
      </w:tblGrid>
      <w:tr w:rsidR="00E71D60" w14:paraId="434A2101" w14:textId="77777777" w:rsidTr="004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9EDBE63" w14:textId="77777777" w:rsidR="00E71D60" w:rsidRPr="00B15E90" w:rsidRDefault="00E71D60" w:rsidP="004B5FDA">
            <w:pPr>
              <w:pStyle w:val="Footer"/>
              <w:jc w:val="center"/>
              <w:rPr>
                <w:i w:val="0"/>
                <w:iCs/>
                <w:color w:val="FFFFFF" w:themeColor="background1"/>
                <w:szCs w:val="16"/>
              </w:rPr>
            </w:pPr>
            <w:r w:rsidRPr="00B15E90">
              <w:rPr>
                <w:i w:val="0"/>
                <w:iCs/>
                <w:color w:val="FFFFFF" w:themeColor="background1"/>
                <w:szCs w:val="16"/>
              </w:rPr>
              <w:t>FECHA</w:t>
            </w:r>
          </w:p>
        </w:tc>
        <w:tc>
          <w:tcPr>
            <w:tcW w:w="2501" w:type="dxa"/>
            <w:vAlign w:val="center"/>
          </w:tcPr>
          <w:p w14:paraId="20ADB7FB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NOMBRE</w:t>
            </w:r>
          </w:p>
        </w:tc>
        <w:tc>
          <w:tcPr>
            <w:tcW w:w="1443" w:type="dxa"/>
            <w:vAlign w:val="center"/>
          </w:tcPr>
          <w:p w14:paraId="4377CDC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TEMPERATURA</w:t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20" w:type="dxa"/>
            <w:vAlign w:val="center"/>
          </w:tcPr>
          <w:p w14:paraId="661D6071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>
              <w:rPr>
                <w:i w:val="0"/>
                <w:color w:val="FFFFFF" w:themeColor="background1"/>
                <w:szCs w:val="16"/>
              </w:rPr>
              <w:t>TOS</w:t>
            </w:r>
          </w:p>
        </w:tc>
        <w:tc>
          <w:tcPr>
            <w:tcW w:w="1525" w:type="dxa"/>
            <w:vAlign w:val="center"/>
          </w:tcPr>
          <w:p w14:paraId="1009CE82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FALTA DE AIRE RECIENTE</w:t>
            </w:r>
          </w:p>
        </w:tc>
        <w:tc>
          <w:tcPr>
            <w:tcW w:w="2663" w:type="dxa"/>
            <w:vAlign w:val="center"/>
          </w:tcPr>
          <w:p w14:paraId="63440394" w14:textId="77777777" w:rsidR="00E71D60" w:rsidRPr="00A44335" w:rsidRDefault="00E71D60" w:rsidP="004B5FDA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B15E90">
              <w:rPr>
                <w:i w:val="0"/>
                <w:color w:val="FFFFFF" w:themeColor="background1"/>
                <w:szCs w:val="16"/>
              </w:rPr>
              <w:t>LE PIDIERON IRSE A SU CASA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B15E90">
              <w:rPr>
                <w:i w:val="0"/>
                <w:color w:val="FFFFFF" w:themeColor="background1"/>
                <w:szCs w:val="16"/>
              </w:rPr>
              <w:t>(indique la hora)</w:t>
            </w:r>
          </w:p>
        </w:tc>
      </w:tr>
      <w:tr w:rsidR="00E71D60" w14:paraId="2F328C8D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E0EDD8" w14:textId="77777777" w:rsidR="00E71D60" w:rsidRPr="0085505C" w:rsidRDefault="00E71D60" w:rsidP="004B5FDA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911401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5D3F31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F22940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C967B9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40FDA3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1872FC3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146D5A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57EB4F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8F05C8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819FB1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7C156D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F2CB77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3A9850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403C62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2D594EB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62CED5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49AD57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2FAFC9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41B7CFB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0FAED8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5961A26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19F439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5F10EB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BCD421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C6C4EA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211692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62B61E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774C6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CB9F42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4D7C6D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4F3338A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310D196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E93C64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BE74DEF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9586E6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09147A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077B04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AB1A9D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CCDA37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780466C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1C58781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A5B6D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764615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0F6735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9B471D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6A7FB0F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FB444F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598D0BA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1EC0AF3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276CD0C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491BA6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35A9F5E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544ADCD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706A94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CC85213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8C316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7513C3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227F584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A6B71C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56F8465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DAF652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2B5A21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4C0172A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E97482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3CB7ECD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704D01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0EAFC4B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81B847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5D687C58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185CE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1AB07F6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0015685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504FBE9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E4FBEE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45AE0A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E43CD68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0C771F8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102270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AA1453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7E81B0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1E60C3A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13F238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CB4C83A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2C124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47C6312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19581BE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64324C7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8AD8218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364CA6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36150A64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E721C81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ABC6CF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29ADDD9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E1A757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8195C5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6FF8C7C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1FA88A6F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3C63C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7CCFE7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5E4B236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398F54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E06E270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0929B24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2944306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FD392D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12B5767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568E485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B7AD3CE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21C4C4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32A6C304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723B8CD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DC1D76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363215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D03E36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1937882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26E76A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2CB2A5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58E6AAE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20756A9D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5387D03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C4BBD4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0A80FF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6A79A77C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581B2CB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9CCEDBE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9F49A9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0D9B7E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B71EFA3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0D0339D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4FCE25FF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3294996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2FDB7BA9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15C93ACA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63E103A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4A56780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246CA1A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20C43E6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239BECE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2F79EC5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23C8E8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01DF1CD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67620C31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377A9476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749E497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7775F2FC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738737D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0928A5C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0D2DE5D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74A978C3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248ACF05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7C34C82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0FEFA277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0C533F9B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B36E75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3DA155A5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715F7E4B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777CFDE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11256E19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63FD6D34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426C9481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right w:val="none" w:sz="0" w:space="0" w:color="auto"/>
            </w:tcBorders>
          </w:tcPr>
          <w:p w14:paraId="70BBDD5F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72286AF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139C5D7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70BAB968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4667AB70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228CDD1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7CB4E95F" w14:textId="77777777" w:rsidTr="004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8A00F0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</w:tcPr>
          <w:p w14:paraId="7B52DC7D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none" w:sz="0" w:space="0" w:color="auto"/>
              <w:bottom w:val="none" w:sz="0" w:space="0" w:color="auto"/>
            </w:tcBorders>
          </w:tcPr>
          <w:p w14:paraId="34E1976E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none" w:sz="0" w:space="0" w:color="auto"/>
              <w:bottom w:val="none" w:sz="0" w:space="0" w:color="auto"/>
            </w:tcBorders>
          </w:tcPr>
          <w:p w14:paraId="4D7B1FB7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</w:tcBorders>
          </w:tcPr>
          <w:p w14:paraId="077C97A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</w:tcPr>
          <w:p w14:paraId="51D1E7C2" w14:textId="77777777" w:rsidR="00E71D60" w:rsidRDefault="00E71D60" w:rsidP="004B5FDA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E71D60" w14:paraId="65264D50" w14:textId="77777777" w:rsidTr="004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</w:tcPr>
          <w:p w14:paraId="4369D0EE" w14:textId="77777777" w:rsidR="00E71D60" w:rsidRDefault="00E71D60" w:rsidP="004B5FDA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</w:tcPr>
          <w:p w14:paraId="4D811832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</w:tcPr>
          <w:p w14:paraId="6C8A18EB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</w:tcPr>
          <w:p w14:paraId="08EAD8A6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25" w:type="dxa"/>
          </w:tcPr>
          <w:p w14:paraId="348613B9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</w:t>
            </w:r>
            <w:r>
              <w:rPr>
                <w:i w:val="0"/>
                <w:sz w:val="18"/>
                <w:szCs w:val="18"/>
              </w:rPr>
              <w:t xml:space="preserve">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63" w:type="dxa"/>
          </w:tcPr>
          <w:p w14:paraId="16AF7B9F" w14:textId="77777777" w:rsidR="00E71D60" w:rsidRDefault="00E71D60" w:rsidP="004B5FDA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B15E90">
              <w:rPr>
                <w:i w:val="0"/>
                <w:sz w:val="18"/>
                <w:szCs w:val="18"/>
              </w:rPr>
              <w:t>Sí, Hora</w:t>
            </w:r>
            <w:r>
              <w:rPr>
                <w:i w:val="0"/>
                <w:sz w:val="18"/>
                <w:szCs w:val="18"/>
              </w:rPr>
              <w:t xml:space="preserve">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F03FB6">
              <w:rPr>
                <w:i w:val="0"/>
                <w:sz w:val="18"/>
                <w:szCs w:val="18"/>
              </w:rPr>
            </w:r>
            <w:r w:rsidR="00F03FB6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A2F76D0" w14:textId="77777777" w:rsidR="00E71D60" w:rsidRDefault="00E71D60" w:rsidP="005858A9">
      <w:pPr>
        <w:tabs>
          <w:tab w:val="left" w:pos="2145"/>
        </w:tabs>
      </w:pPr>
    </w:p>
    <w:sectPr w:rsidR="00E71D60" w:rsidSect="005858A9">
      <w:headerReference w:type="default" r:id="rId7"/>
      <w:footerReference w:type="default" r:id="rId8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BBF73" w14:textId="77777777" w:rsidR="002C13A6" w:rsidRDefault="002C13A6" w:rsidP="00631489">
      <w:r>
        <w:separator/>
      </w:r>
    </w:p>
  </w:endnote>
  <w:endnote w:type="continuationSeparator" w:id="0">
    <w:p w14:paraId="7FB99EC5" w14:textId="77777777" w:rsidR="002C13A6" w:rsidRDefault="002C13A6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F57E" w14:textId="55F63F50" w:rsidR="00B15E90" w:rsidRPr="00E63AC0" w:rsidRDefault="00B15E90" w:rsidP="009C52D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7A888" w14:textId="77777777" w:rsidR="002C13A6" w:rsidRDefault="002C13A6" w:rsidP="00631489">
      <w:r>
        <w:separator/>
      </w:r>
    </w:p>
  </w:footnote>
  <w:footnote w:type="continuationSeparator" w:id="0">
    <w:p w14:paraId="08486D48" w14:textId="77777777" w:rsidR="002C13A6" w:rsidRDefault="002C13A6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4922" w14:textId="77777777" w:rsidR="00B15E90" w:rsidRDefault="00B15E9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34CCF1AE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7B17F5C8" w:rsidR="00B15E90" w:rsidRPr="000E241F" w:rsidRDefault="00B15E90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 w:rsidRPr="00B15E90">
                            <w:rPr>
                              <w:sz w:val="52"/>
                              <w:szCs w:val="52"/>
                            </w:rPr>
                            <w:t>Registro Diario del COVID</w:t>
                          </w:r>
                          <w:r>
                            <w:rPr>
                              <w:sz w:val="52"/>
                              <w:szCs w:val="52"/>
                            </w:rPr>
                            <w:t>-</w:t>
                          </w:r>
                          <w:r w:rsidRPr="00B15E90">
                            <w:rPr>
                              <w:sz w:val="52"/>
                              <w:szCs w:val="52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7B17F5C8" w:rsidR="00B15E90" w:rsidRPr="000E241F" w:rsidRDefault="00B15E90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proofErr w:type="spellStart"/>
                    <w:r w:rsidRPr="00B15E90">
                      <w:rPr>
                        <w:sz w:val="52"/>
                        <w:szCs w:val="52"/>
                      </w:rPr>
                      <w:t>Registro</w:t>
                    </w:r>
                    <w:proofErr w:type="spellEnd"/>
                    <w:r w:rsidRPr="00B15E90">
                      <w:rPr>
                        <w:sz w:val="52"/>
                        <w:szCs w:val="52"/>
                      </w:rPr>
                      <w:t xml:space="preserve"> </w:t>
                    </w:r>
                    <w:proofErr w:type="spellStart"/>
                    <w:r w:rsidRPr="00B15E90">
                      <w:rPr>
                        <w:sz w:val="52"/>
                        <w:szCs w:val="52"/>
                      </w:rPr>
                      <w:t>Diario</w:t>
                    </w:r>
                    <w:proofErr w:type="spellEnd"/>
                    <w:r w:rsidRPr="00B15E90">
                      <w:rPr>
                        <w:sz w:val="52"/>
                        <w:szCs w:val="52"/>
                      </w:rPr>
                      <w:t xml:space="preserve"> del COVID</w:t>
                    </w:r>
                    <w:r>
                      <w:rPr>
                        <w:sz w:val="52"/>
                        <w:szCs w:val="52"/>
                      </w:rPr>
                      <w:t>-</w:t>
                    </w:r>
                    <w:r w:rsidRPr="00B15E90">
                      <w:rPr>
                        <w:sz w:val="52"/>
                        <w:szCs w:val="52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F4F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505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889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89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B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0C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A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C45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54C8"/>
    <w:multiLevelType w:val="hybridMultilevel"/>
    <w:tmpl w:val="F82EC52A"/>
    <w:lvl w:ilvl="0" w:tplc="8A541C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94EA7"/>
    <w:rsid w:val="000B3B54"/>
    <w:rsid w:val="000D69C1"/>
    <w:rsid w:val="000E241F"/>
    <w:rsid w:val="0010464A"/>
    <w:rsid w:val="0011268E"/>
    <w:rsid w:val="00145EAC"/>
    <w:rsid w:val="00164F73"/>
    <w:rsid w:val="00185687"/>
    <w:rsid w:val="001A1070"/>
    <w:rsid w:val="001C307F"/>
    <w:rsid w:val="001E6F1A"/>
    <w:rsid w:val="002010A6"/>
    <w:rsid w:val="002228BA"/>
    <w:rsid w:val="00244340"/>
    <w:rsid w:val="002C13A6"/>
    <w:rsid w:val="00303D44"/>
    <w:rsid w:val="00340DC8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49F4"/>
    <w:rsid w:val="004C31C0"/>
    <w:rsid w:val="004C44CD"/>
    <w:rsid w:val="004C48DC"/>
    <w:rsid w:val="00512D31"/>
    <w:rsid w:val="005169D0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87B90"/>
    <w:rsid w:val="006B42EF"/>
    <w:rsid w:val="00702C87"/>
    <w:rsid w:val="007473DC"/>
    <w:rsid w:val="007726A6"/>
    <w:rsid w:val="00834EDA"/>
    <w:rsid w:val="0085505C"/>
    <w:rsid w:val="00863654"/>
    <w:rsid w:val="008A6A4F"/>
    <w:rsid w:val="00977660"/>
    <w:rsid w:val="009914D1"/>
    <w:rsid w:val="009924FC"/>
    <w:rsid w:val="00996958"/>
    <w:rsid w:val="009C52DF"/>
    <w:rsid w:val="009F319A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E14C3"/>
    <w:rsid w:val="00B10A52"/>
    <w:rsid w:val="00B15E90"/>
    <w:rsid w:val="00B42C45"/>
    <w:rsid w:val="00BB25DF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63AC0"/>
    <w:rsid w:val="00E71D60"/>
    <w:rsid w:val="00E92CD8"/>
    <w:rsid w:val="00EA2FD2"/>
    <w:rsid w:val="00F03FB6"/>
    <w:rsid w:val="00F35A9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42C45"/>
    <w:pPr>
      <w:tabs>
        <w:tab w:val="center" w:pos="4680"/>
        <w:tab w:val="right" w:pos="9360"/>
      </w:tabs>
      <w:spacing w:before="120" w:after="120" w:line="200" w:lineRule="exact"/>
    </w:pPr>
    <w:rPr>
      <w:i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2C45"/>
    <w:rPr>
      <w:rFonts w:ascii="Arial" w:hAnsi="Arial" w:cs="Arial"/>
      <w:i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autoRedefine/>
    <w:uiPriority w:val="34"/>
    <w:qFormat/>
    <w:rsid w:val="00185687"/>
    <w:pPr>
      <w:numPr>
        <w:numId w:val="5"/>
      </w:numPr>
      <w:tabs>
        <w:tab w:val="left" w:pos="180"/>
        <w:tab w:val="left" w:pos="360"/>
      </w:tabs>
      <w:spacing w:after="8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0</TotalTime>
  <Pages>10</Pages>
  <Words>9086</Words>
  <Characters>51794</Characters>
  <Application>Microsoft Office Word</Application>
  <DocSecurity>4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Call, Katherine A.</cp:lastModifiedBy>
  <cp:revision>2</cp:revision>
  <cp:lastPrinted>2020-04-21T02:46:00Z</cp:lastPrinted>
  <dcterms:created xsi:type="dcterms:W3CDTF">2020-05-07T19:15:00Z</dcterms:created>
  <dcterms:modified xsi:type="dcterms:W3CDTF">2020-05-07T19:15:00Z</dcterms:modified>
</cp:coreProperties>
</file>